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A28E0" w:rsidRPr="00FA28E0" w:rsidTr="00FA28E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E0" w:rsidRPr="00FA28E0" w:rsidRDefault="00FA28E0" w:rsidP="00FA28E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A28E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8E0" w:rsidRPr="00FA28E0" w:rsidRDefault="00FA28E0" w:rsidP="00FA28E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A28E0" w:rsidRPr="00FA28E0" w:rsidTr="00FA28E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A28E0" w:rsidRPr="00FA28E0" w:rsidRDefault="00FA28E0" w:rsidP="00FA28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28E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A28E0" w:rsidRPr="00FA28E0" w:rsidTr="00FA28E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28E0" w:rsidRPr="00FA28E0" w:rsidRDefault="00FA28E0" w:rsidP="00FA28E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28E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28E0" w:rsidRPr="00FA28E0" w:rsidRDefault="00FA28E0" w:rsidP="00FA28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28E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A28E0" w:rsidRPr="00FA28E0" w:rsidTr="00FA28E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28E0" w:rsidRPr="00FA28E0" w:rsidRDefault="00FA28E0" w:rsidP="00FA28E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28E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28E0" w:rsidRPr="00FA28E0" w:rsidRDefault="00FA28E0" w:rsidP="00FA28E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28E0">
              <w:rPr>
                <w:rFonts w:ascii="Arial" w:hAnsi="Arial" w:cs="Arial"/>
                <w:sz w:val="24"/>
                <w:szCs w:val="24"/>
                <w:lang w:val="en-ZA" w:eastAsia="en-ZA"/>
              </w:rPr>
              <w:t>11.9865</w:t>
            </w:r>
          </w:p>
        </w:tc>
      </w:tr>
      <w:tr w:rsidR="00FA28E0" w:rsidRPr="00FA28E0" w:rsidTr="00FA28E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28E0" w:rsidRPr="00FA28E0" w:rsidRDefault="00FA28E0" w:rsidP="00FA28E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28E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28E0" w:rsidRPr="00FA28E0" w:rsidRDefault="00FA28E0" w:rsidP="00FA28E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28E0">
              <w:rPr>
                <w:rFonts w:ascii="Arial" w:hAnsi="Arial" w:cs="Arial"/>
                <w:sz w:val="24"/>
                <w:szCs w:val="24"/>
                <w:lang w:val="en-ZA" w:eastAsia="en-ZA"/>
              </w:rPr>
              <w:t>16.8547</w:t>
            </w:r>
          </w:p>
        </w:tc>
      </w:tr>
      <w:tr w:rsidR="00FA28E0" w:rsidRPr="00FA28E0" w:rsidTr="00FA28E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28E0" w:rsidRPr="00FA28E0" w:rsidRDefault="00FA28E0" w:rsidP="00FA28E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28E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28E0" w:rsidRPr="00FA28E0" w:rsidRDefault="00FA28E0" w:rsidP="00FA28E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28E0">
              <w:rPr>
                <w:rFonts w:ascii="Arial" w:hAnsi="Arial" w:cs="Arial"/>
                <w:sz w:val="24"/>
                <w:szCs w:val="24"/>
                <w:lang w:val="en-ZA" w:eastAsia="en-ZA"/>
              </w:rPr>
              <w:t>14.7928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F798D" w:rsidRPr="002F798D" w:rsidTr="002F798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D" w:rsidRPr="002F798D" w:rsidRDefault="002F798D" w:rsidP="002F798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F798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8D" w:rsidRPr="002F798D" w:rsidRDefault="002F798D" w:rsidP="002F798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F798D" w:rsidRPr="002F798D" w:rsidTr="002F798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F798D" w:rsidRPr="002F798D" w:rsidRDefault="002F798D" w:rsidP="002F79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F79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F79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F798D" w:rsidRPr="002F798D" w:rsidTr="002F798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798D" w:rsidRPr="002F798D" w:rsidRDefault="002F798D" w:rsidP="002F798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F79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798D" w:rsidRPr="002F798D" w:rsidRDefault="002F798D" w:rsidP="002F79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F79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F798D" w:rsidRPr="002F798D" w:rsidTr="002F798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798D" w:rsidRPr="002F798D" w:rsidRDefault="002F798D" w:rsidP="002F79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798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798D" w:rsidRPr="002F798D" w:rsidRDefault="002F798D" w:rsidP="002F79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798D">
              <w:rPr>
                <w:rFonts w:ascii="Arial" w:hAnsi="Arial" w:cs="Arial"/>
                <w:sz w:val="24"/>
                <w:szCs w:val="24"/>
                <w:lang w:val="en-ZA" w:eastAsia="en-ZA"/>
              </w:rPr>
              <w:t>11.9375</w:t>
            </w:r>
          </w:p>
        </w:tc>
      </w:tr>
      <w:tr w:rsidR="002F798D" w:rsidRPr="002F798D" w:rsidTr="002F798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798D" w:rsidRPr="002F798D" w:rsidRDefault="002F798D" w:rsidP="002F79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798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798D" w:rsidRPr="002F798D" w:rsidRDefault="002F798D" w:rsidP="002F79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798D">
              <w:rPr>
                <w:rFonts w:ascii="Arial" w:hAnsi="Arial" w:cs="Arial"/>
                <w:sz w:val="24"/>
                <w:szCs w:val="24"/>
                <w:lang w:val="en-ZA" w:eastAsia="en-ZA"/>
              </w:rPr>
              <w:t>16.7019</w:t>
            </w:r>
          </w:p>
        </w:tc>
      </w:tr>
      <w:tr w:rsidR="002F798D" w:rsidRPr="002F798D" w:rsidTr="002F798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798D" w:rsidRPr="002F798D" w:rsidRDefault="002F798D" w:rsidP="002F79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798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798D" w:rsidRPr="002F798D" w:rsidRDefault="002F798D" w:rsidP="002F79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798D">
              <w:rPr>
                <w:rFonts w:ascii="Arial" w:hAnsi="Arial" w:cs="Arial"/>
                <w:sz w:val="24"/>
                <w:szCs w:val="24"/>
                <w:lang w:val="en-ZA" w:eastAsia="en-ZA"/>
              </w:rPr>
              <w:t>14.6445</w:t>
            </w:r>
          </w:p>
        </w:tc>
      </w:tr>
    </w:tbl>
    <w:p w:rsidR="002F798D" w:rsidRPr="00035935" w:rsidRDefault="002F798D" w:rsidP="00035935">
      <w:bookmarkStart w:id="0" w:name="_GoBack"/>
      <w:bookmarkEnd w:id="0"/>
    </w:p>
    <w:sectPr w:rsidR="002F798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E0"/>
    <w:rsid w:val="00025128"/>
    <w:rsid w:val="00035935"/>
    <w:rsid w:val="00220021"/>
    <w:rsid w:val="002961E0"/>
    <w:rsid w:val="002F798D"/>
    <w:rsid w:val="00685853"/>
    <w:rsid w:val="00775E6E"/>
    <w:rsid w:val="007E1A9E"/>
    <w:rsid w:val="008A1AC8"/>
    <w:rsid w:val="00AB3092"/>
    <w:rsid w:val="00BE7473"/>
    <w:rsid w:val="00C8566A"/>
    <w:rsid w:val="00D54B08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8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F798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F798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F798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F79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F798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F798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A28E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A28E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F798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F798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F798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F798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A28E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F798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A28E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F7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8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F798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F798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F798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F79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F798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F798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A28E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A28E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F798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F798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F798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F798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A28E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F798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A28E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F7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2018-03-20T09:02:00Z</dcterms:created>
  <dcterms:modified xsi:type="dcterms:W3CDTF">2018-03-20T14:02:00Z</dcterms:modified>
</cp:coreProperties>
</file>